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59" w:rsidRDefault="00FD22E5">
      <w:pPr>
        <w:pStyle w:val="Kopfzeile"/>
        <w:tabs>
          <w:tab w:val="clear" w:pos="4536"/>
          <w:tab w:val="clear" w:pos="907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6217920" cy="441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05" w:rsidRDefault="0084510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10 Mars - Arbeitsbogen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.45pt;width:489.6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" o:allowincell="f">
                <v:textbox>
                  <w:txbxContent>
                    <w:p w:rsidR="00845105" w:rsidRDefault="0084510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10 Mars - Arbeitsbogen</w:t>
                      </w:r>
                    </w:p>
                  </w:txbxContent>
                </v:textbox>
              </v:shape>
            </w:pict>
          </mc:Fallback>
        </mc:AlternateContent>
      </w:r>
    </w:p>
    <w:p w:rsidR="006D7159" w:rsidRDefault="006D7159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FD22E5" w:rsidRDefault="00DB2C4F" w:rsidP="00DB2C4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Von wem hat der Mars seinen Namen? </w:t>
      </w:r>
    </w:p>
    <w:p w:rsidR="006D7159" w:rsidRDefault="00DB2C4F" w:rsidP="00FD22E5">
      <w:pPr>
        <w:pStyle w:val="Kopfzeile"/>
        <w:tabs>
          <w:tab w:val="clear" w:pos="4536"/>
          <w:tab w:val="clear" w:pos="9072"/>
        </w:tabs>
        <w:spacing w:line="360" w:lineRule="auto"/>
        <w:ind w:left="0" w:firstLine="35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D22E5" w:rsidRDefault="00DB2C4F" w:rsidP="00DB2C4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Warum nennt man den Mars auch den roten Planeten? </w:t>
      </w:r>
    </w:p>
    <w:p w:rsidR="00DB2C4F" w:rsidRDefault="00DB2C4F" w:rsidP="00FD22E5">
      <w:pPr>
        <w:pStyle w:val="Kopfzeile"/>
        <w:tabs>
          <w:tab w:val="clear" w:pos="4536"/>
          <w:tab w:val="clear" w:pos="9072"/>
        </w:tabs>
        <w:spacing w:line="360" w:lineRule="auto"/>
        <w:ind w:left="0" w:firstLine="357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D22E5" w:rsidRDefault="00DB2C4F" w:rsidP="00DB2C4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Was haben Mars und Erde gemeinsam? </w:t>
      </w:r>
    </w:p>
    <w:p w:rsidR="00DB2C4F" w:rsidRDefault="00DB2C4F" w:rsidP="00FD22E5">
      <w:pPr>
        <w:pStyle w:val="Kopfzeile"/>
        <w:tabs>
          <w:tab w:val="clear" w:pos="4536"/>
          <w:tab w:val="clear" w:pos="9072"/>
        </w:tabs>
        <w:spacing w:line="360" w:lineRule="auto"/>
        <w:ind w:left="0" w:firstLine="357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B2C4F" w:rsidRDefault="00845105" w:rsidP="00DB2C4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>Auf dem Mars steht der höchste Berg des Sonnensystems. Wie heißt er</w:t>
      </w:r>
      <w:r w:rsidR="00FD22E5">
        <w:t xml:space="preserve"> und wie hoch ist er?</w:t>
      </w:r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  <w:ind w:firstLine="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D22E5" w:rsidRDefault="00FD22E5" w:rsidP="00FD22E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Wie lange würde ein Flug zum Mars dauern? -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45105" w:rsidRDefault="00845105" w:rsidP="0084510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>Fülle den Steckbrief zum Mars aus.</w:t>
      </w:r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845105" w:rsidRP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  <w:rPr>
          <w:u w:val="single"/>
        </w:rPr>
      </w:pPr>
      <w:r w:rsidRPr="00845105">
        <w:rPr>
          <w:u w:val="single"/>
        </w:rPr>
        <w:t>Steckbrief zum Mars</w:t>
      </w:r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Wo befindet sich der Mars? </w:t>
      </w:r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>
        <w:fldChar w:fldCharType="end"/>
      </w:r>
      <w:bookmarkEnd w:id="5"/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>Wer sind seine Nachbarn?</w:t>
      </w:r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Durchmesser: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Umfang: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Alter: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Der Mars ist ein </w:t>
      </w: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97.8pt;height:19.8pt" o:ole="">
            <v:imagedata r:id="rId7" o:title=""/>
          </v:shape>
          <w:control r:id="rId8" w:name="OptionButton1" w:shapeid="_x0000_i1044"/>
        </w:object>
      </w:r>
      <w:r>
        <w:t xml:space="preserve">oder </w:t>
      </w:r>
      <w:r>
        <w:object w:dxaOrig="0" w:dyaOrig="0">
          <v:shape id="_x0000_i1057" type="#_x0000_t75" style="width:82.2pt;height:19.8pt" o:ole="">
            <v:imagedata r:id="rId9" o:title=""/>
          </v:shape>
          <w:control r:id="rId10" w:name="OptionButton2" w:shapeid="_x0000_i1057"/>
        </w:object>
      </w:r>
    </w:p>
    <w:p w:rsidR="00FD22E5" w:rsidRDefault="00FD22E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Er hat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Monde.</w:t>
      </w:r>
    </w:p>
    <w:p w:rsidR="00FD22E5" w:rsidRDefault="00FD22E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Entfernung zur Sonne: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D22E5" w:rsidRDefault="00FD22E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Umlaufzeit um die Sonne: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D22E5" w:rsidRDefault="00FD22E5" w:rsidP="00845105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Mittlere Oberflächentemperatur: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45105" w:rsidRDefault="00845105" w:rsidP="00845105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6D7159" w:rsidRDefault="006D7159">
      <w:pPr>
        <w:pStyle w:val="Kopfzeile"/>
        <w:tabs>
          <w:tab w:val="clear" w:pos="4536"/>
          <w:tab w:val="clear" w:pos="9072"/>
        </w:tabs>
        <w:spacing w:line="360" w:lineRule="auto"/>
      </w:pPr>
    </w:p>
    <w:sectPr w:rsidR="006D7159">
      <w:footerReference w:type="default" r:id="rId11"/>
      <w:pgSz w:w="11906" w:h="16838" w:code="9"/>
      <w:pgMar w:top="567" w:right="567" w:bottom="1418" w:left="1418" w:header="56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05" w:rsidRDefault="00845105">
      <w:pPr>
        <w:spacing w:line="240" w:lineRule="auto"/>
      </w:pPr>
      <w:r>
        <w:separator/>
      </w:r>
    </w:p>
  </w:endnote>
  <w:endnote w:type="continuationSeparator" w:id="0">
    <w:p w:rsidR="00845105" w:rsidRDefault="00845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05" w:rsidRDefault="00845105">
    <w:pPr>
      <w:pStyle w:val="Fuzeile"/>
      <w:jc w:val="right"/>
      <w:rPr>
        <w:sz w:val="20"/>
      </w:rPr>
    </w:pPr>
    <w:r>
      <w:rPr>
        <w:snapToGrid w:val="0"/>
        <w:sz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05" w:rsidRDefault="00845105">
      <w:pPr>
        <w:spacing w:line="240" w:lineRule="auto"/>
      </w:pPr>
      <w:r>
        <w:separator/>
      </w:r>
    </w:p>
  </w:footnote>
  <w:footnote w:type="continuationSeparator" w:id="0">
    <w:p w:rsidR="00845105" w:rsidRDefault="00845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791"/>
    <w:multiLevelType w:val="hybridMultilevel"/>
    <w:tmpl w:val="D55A56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eVv6rmXnzdRo2z7NdXnjPAl+AUzTg2encflUMUkwCvvvPvaKalFBJKhW7l/PZ5hVXyukiKS2KED+SPaWAvPGKw==" w:salt="AO8OhUuEM1P9nfLJG9JI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4F"/>
    <w:rsid w:val="006D7159"/>
    <w:rsid w:val="00845105"/>
    <w:rsid w:val="00DB2C4F"/>
    <w:rsid w:val="00EF5FCE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A24E28-0ABF-490A-AE1E-9EDB1FD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480" w:lineRule="auto"/>
      <w:ind w:left="357" w:hanging="357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bil\Documents\Vorlagen\AB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AB.dot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Abraxas</dc:creator>
  <cp:keywords/>
  <cp:lastModifiedBy>mobil@systemcrash.de</cp:lastModifiedBy>
  <cp:revision>1</cp:revision>
  <cp:lastPrinted>1998-05-10T17:51:00Z</cp:lastPrinted>
  <dcterms:created xsi:type="dcterms:W3CDTF">2023-01-16T08:17:00Z</dcterms:created>
  <dcterms:modified xsi:type="dcterms:W3CDTF">2023-01-16T08:44:00Z</dcterms:modified>
</cp:coreProperties>
</file>