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59" w:rsidRDefault="001B67B4">
      <w:pPr>
        <w:pStyle w:val="Kopfzeile"/>
        <w:tabs>
          <w:tab w:val="clear" w:pos="4536"/>
          <w:tab w:val="clear" w:pos="907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62179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59" w:rsidRDefault="00905CC2" w:rsidP="00905CC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17 Rote Riesen, Schwarze Löcher und Supernovae - Arbeitsbogen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.45pt;width:489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" o:allowincell="f">
                <v:textbox>
                  <w:txbxContent>
                    <w:p w:rsidR="006D7159" w:rsidRDefault="00905CC2" w:rsidP="00905CC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17 Rote Riesen, Schwarze Löcher und Supernovae - Arbeitsbogen</w:t>
                      </w:r>
                    </w:p>
                  </w:txbxContent>
                </v:textbox>
              </v:shape>
            </w:pict>
          </mc:Fallback>
        </mc:AlternateContent>
      </w:r>
    </w:p>
    <w:p w:rsidR="006D7159" w:rsidRDefault="006D7159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6D7159" w:rsidRDefault="006D7159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6D7159" w:rsidRDefault="00905CC2" w:rsidP="00905CC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Wie heißt der größte bekannte Stern? -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05CC2" w:rsidRDefault="00905CC2" w:rsidP="00905CC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Warum kann es in einem Sonnensystem mit zwei oder mehr Sonnen schwierig werde, in den Schlaf zu kommen? </w:t>
      </w:r>
    </w:p>
    <w:p w:rsidR="00905CC2" w:rsidRDefault="00905CC2" w:rsidP="00905CC2">
      <w:pPr>
        <w:pStyle w:val="Kopfzeile"/>
        <w:tabs>
          <w:tab w:val="clear" w:pos="4536"/>
          <w:tab w:val="clear" w:pos="9072"/>
        </w:tabs>
        <w:spacing w:line="360" w:lineRule="auto"/>
        <w:ind w:firstLine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05CC2" w:rsidRDefault="00905CC2" w:rsidP="00905CC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Wie heißt der nächste Stern nach der Sonne? -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05CC2" w:rsidRDefault="00905CC2" w:rsidP="00905CC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Welches ist der hellste Stern am Nachthimmel? -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05CC2" w:rsidRDefault="00905CC2" w:rsidP="00905CC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Wie nennt man eine Ansammlung mehrerer Sterne? -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05CC2" w:rsidRDefault="00905CC2" w:rsidP="00905CC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 xml:space="preserve">Was ist ein </w:t>
      </w:r>
      <w:r w:rsidRPr="00905CC2">
        <w:rPr>
          <w:i/>
        </w:rPr>
        <w:t>Roter Riese</w:t>
      </w:r>
      <w:r>
        <w:t>?</w:t>
      </w:r>
    </w:p>
    <w:p w:rsidR="00905CC2" w:rsidRDefault="00905CC2" w:rsidP="00905CC2">
      <w:pPr>
        <w:pStyle w:val="Kopfzeile"/>
        <w:tabs>
          <w:tab w:val="clear" w:pos="4536"/>
          <w:tab w:val="clear" w:pos="9072"/>
        </w:tabs>
        <w:spacing w:line="360" w:lineRule="auto"/>
        <w:ind w:firstLine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05CC2" w:rsidRDefault="00905CC2" w:rsidP="00905CC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>Wie nennt man die Explosion eines Riesensterns am Ende seines Lebens?</w:t>
      </w:r>
    </w:p>
    <w:p w:rsidR="00905CC2" w:rsidRDefault="00905CC2" w:rsidP="00905CC2">
      <w:pPr>
        <w:pStyle w:val="Kopfzeile"/>
        <w:tabs>
          <w:tab w:val="clear" w:pos="4536"/>
          <w:tab w:val="clear" w:pos="9072"/>
        </w:tabs>
        <w:spacing w:line="360" w:lineRule="auto"/>
        <w:ind w:firstLine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B67B4" w:rsidRDefault="001B67B4" w:rsidP="001B67B4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>Was bleibt von einem Riesenstern übrig, in was verwandelt er sich?</w:t>
      </w:r>
    </w:p>
    <w:p w:rsidR="001B67B4" w:rsidRDefault="001B67B4" w:rsidP="001B67B4">
      <w:pPr>
        <w:pStyle w:val="Kopfzeile"/>
        <w:tabs>
          <w:tab w:val="clear" w:pos="4536"/>
          <w:tab w:val="clear" w:pos="9072"/>
        </w:tabs>
        <w:spacing w:line="360" w:lineRule="auto"/>
        <w:ind w:firstLine="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B67B4" w:rsidRDefault="001B67B4" w:rsidP="001B67B4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57" w:hanging="357"/>
      </w:pPr>
      <w:r>
        <w:t>Kann man diesen Rest sehen?</w:t>
      </w:r>
    </w:p>
    <w:p w:rsidR="001B67B4" w:rsidRDefault="001B67B4" w:rsidP="001B67B4">
      <w:pPr>
        <w:pStyle w:val="Kopfzeile"/>
        <w:tabs>
          <w:tab w:val="clear" w:pos="4536"/>
          <w:tab w:val="clear" w:pos="9072"/>
        </w:tabs>
        <w:spacing w:line="360" w:lineRule="auto"/>
        <w:ind w:firstLine="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1B67B4">
      <w:footerReference w:type="default" r:id="rId7"/>
      <w:pgSz w:w="11906" w:h="16838" w:code="9"/>
      <w:pgMar w:top="567" w:right="567" w:bottom="1418" w:left="1418" w:header="56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CB" w:rsidRDefault="00D42DCB">
      <w:pPr>
        <w:spacing w:line="240" w:lineRule="auto"/>
      </w:pPr>
      <w:r>
        <w:separator/>
      </w:r>
    </w:p>
  </w:endnote>
  <w:endnote w:type="continuationSeparator" w:id="0">
    <w:p w:rsidR="00D42DCB" w:rsidRDefault="00D42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59" w:rsidRDefault="006D7159">
    <w:pPr>
      <w:pStyle w:val="Fuzeile"/>
      <w:jc w:val="right"/>
      <w:rPr>
        <w:sz w:val="20"/>
      </w:rPr>
    </w:pPr>
    <w:r>
      <w:rPr>
        <w:snapToGrid w:val="0"/>
        <w:sz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CB" w:rsidRDefault="00D42DCB">
      <w:pPr>
        <w:spacing w:line="240" w:lineRule="auto"/>
      </w:pPr>
      <w:r>
        <w:separator/>
      </w:r>
    </w:p>
  </w:footnote>
  <w:footnote w:type="continuationSeparator" w:id="0">
    <w:p w:rsidR="00D42DCB" w:rsidRDefault="00D42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0446"/>
    <w:multiLevelType w:val="hybridMultilevel"/>
    <w:tmpl w:val="F222C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xpO9IkRjK/gWHxp07LRAav+iUniEKOoU5z7yWNhTGzfvJB+9g9yBYA3f60O2KOCh+sHCPsIVkhkDTZbcVHVog==" w:salt="tLablTPO9zwz191xkZ9r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2"/>
    <w:rsid w:val="001B67B4"/>
    <w:rsid w:val="00305174"/>
    <w:rsid w:val="006D7159"/>
    <w:rsid w:val="00905CC2"/>
    <w:rsid w:val="00D42DCB"/>
    <w:rsid w:val="00E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3BCC-BA28-44E5-9BC9-E168D87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480" w:lineRule="auto"/>
      <w:ind w:left="357" w:hanging="357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bil\Documents\Vorlagen\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AB.dot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Abraxas</dc:creator>
  <cp:keywords/>
  <cp:lastModifiedBy>mobil@systemcrash.de</cp:lastModifiedBy>
  <cp:revision>2</cp:revision>
  <cp:lastPrinted>1998-05-10T17:51:00Z</cp:lastPrinted>
  <dcterms:created xsi:type="dcterms:W3CDTF">2023-01-16T13:30:00Z</dcterms:created>
  <dcterms:modified xsi:type="dcterms:W3CDTF">2023-01-16T13:44:00Z</dcterms:modified>
</cp:coreProperties>
</file>